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372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372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372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372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372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372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372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372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5D164" w14:textId="77777777" w:rsidR="0053728E" w:rsidRDefault="0053728E" w:rsidP="00261299">
      <w:pPr>
        <w:spacing w:after="0" w:line="240" w:lineRule="auto"/>
      </w:pPr>
      <w:r>
        <w:separator/>
      </w:r>
    </w:p>
  </w:endnote>
  <w:endnote w:type="continuationSeparator" w:id="0">
    <w:p w14:paraId="253BF2FB" w14:textId="77777777" w:rsidR="0053728E" w:rsidRDefault="0053728E"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EF7817">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49740" w14:textId="77777777" w:rsidR="0053728E" w:rsidRDefault="0053728E" w:rsidP="00261299">
      <w:pPr>
        <w:spacing w:after="0" w:line="240" w:lineRule="auto"/>
      </w:pPr>
      <w:r>
        <w:separator/>
      </w:r>
    </w:p>
  </w:footnote>
  <w:footnote w:type="continuationSeparator" w:id="0">
    <w:p w14:paraId="6559B562" w14:textId="77777777" w:rsidR="0053728E" w:rsidRDefault="0053728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728E"/>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7817"/>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1DA8B3A-D6CB-4E73-975E-D55E6726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42179EA-787E-4099-98B0-40F582FA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769</Words>
  <Characters>4615</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Katarzyna Kozdra</cp:lastModifiedBy>
  <cp:revision>3</cp:revision>
  <cp:lastPrinted>2015-04-10T09:51:00Z</cp:lastPrinted>
  <dcterms:created xsi:type="dcterms:W3CDTF">2017-11-02T13:32:00Z</dcterms:created>
  <dcterms:modified xsi:type="dcterms:W3CDTF">2017-11-02T13:32:00Z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